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6336"/>
        <w:gridCol w:w="4464"/>
      </w:tblGrid>
      <w:tr w:rsidR="00F1111B">
        <w:tc>
          <w:tcPr>
            <w:tcW w:w="2875" w:type="dxa"/>
            <w:vAlign w:val="center"/>
          </w:tcPr>
          <w:p w:rsidR="00F1111B" w:rsidRDefault="004A1297">
            <w:pPr>
              <w:spacing w:after="0"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5993F85B" wp14:editId="1CABA4B6">
                  <wp:extent cx="4023709" cy="15485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 BF Affiliate Logo - MAIN LOGO - 2.1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709" cy="154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:rsidR="00F1111B" w:rsidRDefault="007361A6" w:rsidP="004A1297">
            <w:pPr>
              <w:pStyle w:val="Heading4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473075</wp:posOffset>
                      </wp:positionV>
                      <wp:extent cx="2396490" cy="1337945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6490" cy="1337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1A6" w:rsidRDefault="007361A6" w:rsidP="007361A6">
                                  <w:pPr>
                                    <w:spacing w:before="0" w:after="0" w:line="240" w:lineRule="auto"/>
                                    <w:jc w:val="right"/>
                                  </w:pPr>
                                  <w:r>
                                    <w:t>The Blues Foundation</w:t>
                                  </w:r>
                                </w:p>
                                <w:p w:rsidR="007361A6" w:rsidRDefault="007361A6" w:rsidP="007361A6">
                                  <w:pPr>
                                    <w:spacing w:before="0" w:after="0" w:line="240" w:lineRule="auto"/>
                                    <w:jc w:val="right"/>
                                  </w:pPr>
                                  <w:r>
                                    <w:t>421 South Main Street</w:t>
                                  </w:r>
                                </w:p>
                                <w:p w:rsidR="007361A6" w:rsidRDefault="007361A6" w:rsidP="007361A6">
                                  <w:pPr>
                                    <w:spacing w:before="0" w:after="0" w:line="240" w:lineRule="auto"/>
                                    <w:jc w:val="right"/>
                                  </w:pPr>
                                  <w:r>
                                    <w:t>Memphis, TN 38103</w:t>
                                  </w:r>
                                </w:p>
                                <w:p w:rsidR="007361A6" w:rsidRDefault="007361A6" w:rsidP="007361A6">
                                  <w:pPr>
                                    <w:spacing w:before="0" w:after="0" w:line="240" w:lineRule="auto"/>
                                    <w:jc w:val="right"/>
                                  </w:pPr>
                                  <w:r>
                                    <w:t>(901) 527-2583</w:t>
                                  </w:r>
                                </w:p>
                                <w:p w:rsidR="007361A6" w:rsidRDefault="007361A6" w:rsidP="007361A6">
                                  <w:pPr>
                                    <w:spacing w:before="0" w:after="0" w:line="240" w:lineRule="auto"/>
                                    <w:jc w:val="right"/>
                                  </w:pPr>
                                  <w:r>
                                    <w:t>www.blues.org</w:t>
                                  </w:r>
                                </w:p>
                                <w:p w:rsidR="007361A6" w:rsidRDefault="007361A6" w:rsidP="007361A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8.85pt;margin-top:37.25pt;width:188.7pt;height:1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" fillcolor="white [3201]" stroked="f" strokeweight=".5pt">
                      <v:textbox>
                        <w:txbxContent>
                          <w:p w:rsidR="007361A6" w:rsidRDefault="007361A6" w:rsidP="007361A6">
                            <w:pPr>
                              <w:spacing w:before="0" w:after="0" w:line="240" w:lineRule="auto"/>
                              <w:jc w:val="right"/>
                            </w:pPr>
                            <w:r>
                              <w:t>The Blues Foundation</w:t>
                            </w:r>
                          </w:p>
                          <w:p w:rsidR="007361A6" w:rsidRDefault="007361A6" w:rsidP="007361A6">
                            <w:pPr>
                              <w:spacing w:before="0" w:after="0" w:line="240" w:lineRule="auto"/>
                              <w:jc w:val="right"/>
                            </w:pPr>
                            <w:r>
                              <w:t>421 South Main Street</w:t>
                            </w:r>
                          </w:p>
                          <w:p w:rsidR="007361A6" w:rsidRDefault="007361A6" w:rsidP="007361A6">
                            <w:pPr>
                              <w:spacing w:before="0" w:after="0" w:line="240" w:lineRule="auto"/>
                              <w:jc w:val="right"/>
                            </w:pPr>
                            <w:r>
                              <w:t>Memphis, TN 38103</w:t>
                            </w:r>
                          </w:p>
                          <w:p w:rsidR="007361A6" w:rsidRDefault="007361A6" w:rsidP="007361A6">
                            <w:pPr>
                              <w:spacing w:before="0" w:after="0" w:line="240" w:lineRule="auto"/>
                              <w:jc w:val="right"/>
                            </w:pPr>
                            <w:r>
                              <w:t>(901) 527-2583</w:t>
                            </w:r>
                          </w:p>
                          <w:p w:rsidR="007361A6" w:rsidRDefault="007361A6" w:rsidP="007361A6">
                            <w:pPr>
                              <w:spacing w:before="0" w:after="0" w:line="240" w:lineRule="auto"/>
                              <w:jc w:val="right"/>
                            </w:pPr>
                            <w:r>
                              <w:t>www.blues.org</w:t>
                            </w:r>
                          </w:p>
                          <w:p w:rsidR="007361A6" w:rsidRDefault="007361A6" w:rsidP="007361A6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1111B" w:rsidRDefault="004A1297">
      <w:pPr>
        <w:pStyle w:val="Heading1"/>
      </w:pPr>
      <w:r>
        <w:t xml:space="preserve">Application for </w:t>
      </w:r>
      <w:r w:rsidR="00E26267">
        <w:t>International</w:t>
      </w:r>
      <w:r w:rsidR="00482281">
        <w:t xml:space="preserve"> </w:t>
      </w:r>
      <w:r>
        <w:t>Affiliate Membership</w:t>
      </w:r>
    </w:p>
    <w:p w:rsidR="00F1111B" w:rsidRDefault="004A1297">
      <w:r>
        <w:t>Thank you for filling out this application to request Blues Foundation Affiliate membership for your local blues society</w:t>
      </w:r>
      <w:r w:rsidR="00B81E8B">
        <w:t>.</w:t>
      </w:r>
      <w:r>
        <w:t xml:space="preserve"> Your application will be reviewed by The Blues Foundation Affiliate Relations Committee to ensure that you meet our minimum requirements for membership. Please note:  You must be an Affiliate member of The Blues Foundation for a full year before your blues society will be eligible to send a band or a solo/duo act to the International Blues Challenge</w:t>
      </w:r>
      <w:r w:rsidR="002F3896" w:rsidRPr="00B74143">
        <w:t>.</w:t>
      </w:r>
    </w:p>
    <w:p w:rsidR="009A1370" w:rsidRDefault="009A1370" w:rsidP="009A1370">
      <w:pPr>
        <w:pStyle w:val="Heading2"/>
      </w:pPr>
      <w:r>
        <w:t>General Information</w:t>
      </w:r>
    </w:p>
    <w:p w:rsidR="009A1370" w:rsidRDefault="009A1370" w:rsidP="009A1370">
      <w:pPr>
        <w:pStyle w:val="Heading3"/>
      </w:pPr>
      <w:r>
        <w:t>Please provide the following information</w:t>
      </w:r>
    </w:p>
    <w:tbl>
      <w:tblPr>
        <w:tblW w:w="5000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information"/>
      </w:tblPr>
      <w:tblGrid>
        <w:gridCol w:w="4361"/>
        <w:gridCol w:w="3656"/>
        <w:gridCol w:w="1443"/>
        <w:gridCol w:w="1340"/>
      </w:tblGrid>
      <w:tr w:rsidR="009A1370" w:rsidTr="00B74143">
        <w:tc>
          <w:tcPr>
            <w:tcW w:w="4361" w:type="dxa"/>
            <w:tcBorders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3656" w:type="dxa"/>
            <w:tcBorders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1443" w:type="dxa"/>
            <w:tcBorders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1340" w:type="dxa"/>
            <w:tcBorders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B74143">
        <w:tc>
          <w:tcPr>
            <w:tcW w:w="4361" w:type="dxa"/>
            <w:tcBorders>
              <w:top w:val="single" w:sz="8" w:space="0" w:color="auto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  <w:r>
              <w:t>Blues Society Name</w:t>
            </w:r>
          </w:p>
        </w:tc>
        <w:tc>
          <w:tcPr>
            <w:tcW w:w="3656" w:type="dxa"/>
            <w:tcBorders>
              <w:top w:val="single" w:sz="8" w:space="0" w:color="auto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  <w:r>
              <w:t>Primary Contact</w:t>
            </w:r>
          </w:p>
        </w:tc>
        <w:tc>
          <w:tcPr>
            <w:tcW w:w="1443" w:type="dxa"/>
            <w:tcBorders>
              <w:top w:val="single" w:sz="8" w:space="0" w:color="auto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  <w:r>
              <w:t>Office or Role</w:t>
            </w:r>
          </w:p>
        </w:tc>
        <w:tc>
          <w:tcPr>
            <w:tcW w:w="1340" w:type="dxa"/>
            <w:tcBorders>
              <w:top w:val="single" w:sz="8" w:space="0" w:color="auto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B74143">
        <w:tc>
          <w:tcPr>
            <w:tcW w:w="4361" w:type="dxa"/>
            <w:tcBorders>
              <w:top w:val="nil"/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3656" w:type="dxa"/>
            <w:tcBorders>
              <w:top w:val="nil"/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1443" w:type="dxa"/>
            <w:tcBorders>
              <w:top w:val="nil"/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1340" w:type="dxa"/>
            <w:tcBorders>
              <w:top w:val="nil"/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B74143">
        <w:tc>
          <w:tcPr>
            <w:tcW w:w="4361" w:type="dxa"/>
            <w:tcBorders>
              <w:top w:val="single" w:sz="8" w:space="0" w:color="auto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  <w:r>
              <w:t>Address</w:t>
            </w:r>
          </w:p>
        </w:tc>
        <w:tc>
          <w:tcPr>
            <w:tcW w:w="3656" w:type="dxa"/>
            <w:tcBorders>
              <w:top w:val="single" w:sz="8" w:space="0" w:color="auto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  <w:r>
              <w:t>City</w:t>
            </w:r>
          </w:p>
        </w:tc>
        <w:tc>
          <w:tcPr>
            <w:tcW w:w="1443" w:type="dxa"/>
            <w:tcBorders>
              <w:top w:val="single" w:sz="8" w:space="0" w:color="auto"/>
              <w:bottom w:val="nil"/>
            </w:tcBorders>
          </w:tcPr>
          <w:p w:rsidR="009A1370" w:rsidRPr="007B511D" w:rsidRDefault="009A1370" w:rsidP="00033535">
            <w:pPr>
              <w:spacing w:after="0" w:line="240" w:lineRule="auto"/>
            </w:pPr>
            <w:r w:rsidRPr="007B511D">
              <w:t>State</w:t>
            </w:r>
            <w:r w:rsidR="002F3896" w:rsidRPr="007B511D">
              <w:t>/Province</w:t>
            </w:r>
          </w:p>
        </w:tc>
        <w:tc>
          <w:tcPr>
            <w:tcW w:w="1340" w:type="dxa"/>
            <w:tcBorders>
              <w:top w:val="single" w:sz="8" w:space="0" w:color="auto"/>
              <w:bottom w:val="nil"/>
            </w:tcBorders>
          </w:tcPr>
          <w:p w:rsidR="009A1370" w:rsidRPr="007B511D" w:rsidRDefault="009A1370" w:rsidP="00033535">
            <w:pPr>
              <w:spacing w:after="0" w:line="240" w:lineRule="auto"/>
            </w:pPr>
            <w:r w:rsidRPr="007B511D">
              <w:t>ZIP</w:t>
            </w:r>
            <w:r w:rsidR="002F3896" w:rsidRPr="007B511D">
              <w:t>/Postal</w:t>
            </w:r>
            <w:r w:rsidRPr="007B511D">
              <w:t xml:space="preserve"> Code</w:t>
            </w:r>
          </w:p>
        </w:tc>
      </w:tr>
      <w:tr w:rsidR="00B74143" w:rsidTr="002E20FC">
        <w:trPr>
          <w:trHeight w:val="330"/>
        </w:trPr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:rsidR="00B74143" w:rsidRDefault="00B74143" w:rsidP="00033535">
            <w:pPr>
              <w:spacing w:after="0" w:line="240" w:lineRule="auto"/>
            </w:pPr>
          </w:p>
        </w:tc>
        <w:tc>
          <w:tcPr>
            <w:tcW w:w="3656" w:type="dxa"/>
            <w:vMerge w:val="restart"/>
            <w:tcBorders>
              <w:top w:val="nil"/>
            </w:tcBorders>
          </w:tcPr>
          <w:p w:rsidR="00B74143" w:rsidRDefault="00B74143" w:rsidP="00033535">
            <w:pPr>
              <w:spacing w:after="0" w:line="240" w:lineRule="auto"/>
            </w:pPr>
          </w:p>
        </w:tc>
        <w:tc>
          <w:tcPr>
            <w:tcW w:w="1443" w:type="dxa"/>
            <w:vMerge w:val="restart"/>
            <w:tcBorders>
              <w:top w:val="nil"/>
            </w:tcBorders>
          </w:tcPr>
          <w:p w:rsidR="00B74143" w:rsidRDefault="00B74143" w:rsidP="00033535">
            <w:pPr>
              <w:spacing w:after="0" w:line="240" w:lineRule="auto"/>
            </w:pPr>
          </w:p>
        </w:tc>
        <w:tc>
          <w:tcPr>
            <w:tcW w:w="1340" w:type="dxa"/>
            <w:vMerge w:val="restart"/>
            <w:tcBorders>
              <w:top w:val="nil"/>
            </w:tcBorders>
          </w:tcPr>
          <w:p w:rsidR="00B74143" w:rsidRDefault="00B74143" w:rsidP="00033535">
            <w:pPr>
              <w:spacing w:after="0" w:line="240" w:lineRule="auto"/>
            </w:pPr>
          </w:p>
        </w:tc>
      </w:tr>
      <w:tr w:rsidR="00B74143" w:rsidTr="002E20FC">
        <w:trPr>
          <w:trHeight w:val="450"/>
        </w:trPr>
        <w:tc>
          <w:tcPr>
            <w:tcW w:w="4361" w:type="dxa"/>
            <w:tcBorders>
              <w:top w:val="single" w:sz="4" w:space="0" w:color="auto"/>
            </w:tcBorders>
          </w:tcPr>
          <w:p w:rsidR="00B74143" w:rsidRDefault="00B74143" w:rsidP="00033535">
            <w:pPr>
              <w:spacing w:after="0" w:line="240" w:lineRule="auto"/>
            </w:pPr>
            <w:r>
              <w:t>Country</w:t>
            </w:r>
          </w:p>
          <w:p w:rsidR="00B74143" w:rsidRDefault="00B74143" w:rsidP="0003353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656" w:type="dxa"/>
            <w:vMerge/>
          </w:tcPr>
          <w:p w:rsidR="00B74143" w:rsidRDefault="00B74143" w:rsidP="00033535">
            <w:pPr>
              <w:spacing w:after="0" w:line="240" w:lineRule="auto"/>
            </w:pPr>
          </w:p>
        </w:tc>
        <w:tc>
          <w:tcPr>
            <w:tcW w:w="1443" w:type="dxa"/>
            <w:vMerge/>
            <w:tcBorders>
              <w:bottom w:val="nil"/>
            </w:tcBorders>
          </w:tcPr>
          <w:p w:rsidR="00B74143" w:rsidRDefault="00B74143" w:rsidP="00033535">
            <w:pPr>
              <w:spacing w:after="0" w:line="240" w:lineRule="auto"/>
            </w:pPr>
          </w:p>
        </w:tc>
        <w:tc>
          <w:tcPr>
            <w:tcW w:w="1340" w:type="dxa"/>
            <w:vMerge/>
            <w:tcBorders>
              <w:bottom w:val="nil"/>
            </w:tcBorders>
          </w:tcPr>
          <w:p w:rsidR="00B74143" w:rsidRDefault="00B74143" w:rsidP="00033535">
            <w:pPr>
              <w:spacing w:after="0" w:line="240" w:lineRule="auto"/>
            </w:pPr>
          </w:p>
        </w:tc>
      </w:tr>
      <w:tr w:rsidR="009A1370" w:rsidTr="00B74143">
        <w:tc>
          <w:tcPr>
            <w:tcW w:w="4361" w:type="dxa"/>
          </w:tcPr>
          <w:p w:rsidR="009A1370" w:rsidRDefault="009A1370" w:rsidP="00033535">
            <w:pPr>
              <w:spacing w:after="0" w:line="240" w:lineRule="auto"/>
            </w:pPr>
            <w:r>
              <w:t>Email</w:t>
            </w:r>
          </w:p>
        </w:tc>
        <w:tc>
          <w:tcPr>
            <w:tcW w:w="3656" w:type="dxa"/>
          </w:tcPr>
          <w:p w:rsidR="009A1370" w:rsidRDefault="009A1370" w:rsidP="00033535">
            <w:pPr>
              <w:spacing w:after="0" w:line="240" w:lineRule="auto"/>
            </w:pPr>
            <w:r>
              <w:t>Phone</w:t>
            </w:r>
          </w:p>
        </w:tc>
        <w:tc>
          <w:tcPr>
            <w:tcW w:w="1443" w:type="dxa"/>
            <w:tcBorders>
              <w:top w:val="nil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1340" w:type="dxa"/>
            <w:tcBorders>
              <w:top w:val="nil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</w:tbl>
    <w:p w:rsidR="00F1111B" w:rsidRDefault="004A1297">
      <w:pPr>
        <w:pStyle w:val="Heading3"/>
      </w:pPr>
      <w:r>
        <w:t>What is your current organizational status?</w:t>
      </w:r>
    </w:p>
    <w:p w:rsidR="00F1111B" w:rsidRDefault="00C8419A">
      <w:pPr>
        <w:pStyle w:val="Multiplechoice3"/>
      </w:pPr>
      <w:sdt>
        <w:sdtPr>
          <w:id w:val="-8160236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4A1297">
        <w:t>Unincorporated</w:t>
      </w:r>
      <w:r w:rsidR="00B81E8B">
        <w:tab/>
      </w:r>
      <w:sdt>
        <w:sdtPr>
          <w:id w:val="21345175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E26267">
        <w:t>Non-Profit or Not-for-Profit Government Approved Status</w:t>
      </w:r>
      <w:r w:rsidR="00B81E8B">
        <w:tab/>
      </w:r>
    </w:p>
    <w:p w:rsidR="00F1111B" w:rsidRDefault="00C8419A">
      <w:pPr>
        <w:pStyle w:val="Multiplechoice3"/>
      </w:pPr>
      <w:sdt>
        <w:sdtPr>
          <w:id w:val="-3880340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4A1297">
        <w:t>General Business Organization</w:t>
      </w:r>
      <w:r w:rsidR="00B81E8B">
        <w:tab/>
      </w:r>
      <w:r w:rsidR="00B81E8B">
        <w:tab/>
        <w:t xml:space="preserve"> </w:t>
      </w:r>
    </w:p>
    <w:p w:rsidR="00F1111B" w:rsidRDefault="00481DDD">
      <w:pPr>
        <w:pStyle w:val="Heading2"/>
      </w:pPr>
      <w:r>
        <w:t>Membership</w:t>
      </w:r>
    </w:p>
    <w:p w:rsidR="00F1111B" w:rsidRDefault="00481DDD">
      <w:pPr>
        <w:pStyle w:val="Heading3"/>
      </w:pPr>
      <w:r>
        <w:t>Are you organized as a membership organization?</w:t>
      </w:r>
    </w:p>
    <w:p w:rsidR="00F1111B" w:rsidRDefault="00C8419A">
      <w:pPr>
        <w:pStyle w:val="Multiplechoice3"/>
      </w:pPr>
      <w:sdt>
        <w:sdtPr>
          <w:id w:val="-14485370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481DDD">
        <w:t>Yes</w:t>
      </w:r>
      <w:r w:rsidR="00B81E8B">
        <w:tab/>
      </w:r>
      <w:sdt>
        <w:sdtPr>
          <w:id w:val="-9489272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481DDD">
        <w:t>No</w:t>
      </w:r>
    </w:p>
    <w:p w:rsidR="00481DDD" w:rsidRDefault="00481DDD" w:rsidP="00481DDD">
      <w:pPr>
        <w:pStyle w:val="Heading3"/>
      </w:pPr>
      <w:r>
        <w:t>How many dues paying members do you currently have on your roster?</w:t>
      </w:r>
    </w:p>
    <w:p w:rsidR="00481DDD" w:rsidRDefault="00C8419A" w:rsidP="00481DDD">
      <w:pPr>
        <w:pStyle w:val="Multiplechoice3"/>
      </w:pPr>
      <w:sdt>
        <w:sdtPr>
          <w:id w:val="12537030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81DDD">
            <w:sym w:font="Wingdings" w:char="F0A8"/>
          </w:r>
        </w:sdtContent>
      </w:sdt>
      <w:r w:rsidR="00481DDD">
        <w:t xml:space="preserve"> 0 - 50</w:t>
      </w:r>
      <w:r w:rsidR="00481DDD">
        <w:tab/>
      </w:r>
      <w:sdt>
        <w:sdtPr>
          <w:id w:val="-10706496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81DDD">
            <w:sym w:font="Wingdings" w:char="F0A8"/>
          </w:r>
        </w:sdtContent>
      </w:sdt>
      <w:r w:rsidR="00481DDD">
        <w:t xml:space="preserve"> 51-250</w:t>
      </w:r>
      <w:r w:rsidR="00481DDD">
        <w:tab/>
      </w:r>
      <w:sdt>
        <w:sdtPr>
          <w:id w:val="12902463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81DDD">
            <w:sym w:font="Wingdings" w:char="F0A8"/>
          </w:r>
        </w:sdtContent>
      </w:sdt>
      <w:r w:rsidR="00481DDD">
        <w:t xml:space="preserve"> 251-600</w:t>
      </w:r>
    </w:p>
    <w:p w:rsidR="00481DDD" w:rsidRDefault="00C8419A" w:rsidP="00481DDD">
      <w:pPr>
        <w:pStyle w:val="Multiplechoice3"/>
      </w:pPr>
      <w:sdt>
        <w:sdtPr>
          <w:id w:val="8937035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81DDD">
            <w:sym w:font="Wingdings" w:char="F0A8"/>
          </w:r>
        </w:sdtContent>
      </w:sdt>
      <w:r w:rsidR="00481DDD">
        <w:t xml:space="preserve"> 601-1000</w:t>
      </w:r>
      <w:r w:rsidR="00481DDD">
        <w:tab/>
      </w:r>
      <w:sdt>
        <w:sdtPr>
          <w:id w:val="-7992300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81DDD">
            <w:sym w:font="Wingdings" w:char="F0A8"/>
          </w:r>
        </w:sdtContent>
      </w:sdt>
      <w:r w:rsidR="00481DDD">
        <w:t xml:space="preserve"> Over 1000</w:t>
      </w:r>
    </w:p>
    <w:p w:rsidR="00E26267" w:rsidRDefault="00E26267">
      <w:pPr>
        <w:spacing w:before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:rsidR="00B244E2" w:rsidRDefault="00B244E2" w:rsidP="00B244E2">
      <w:pPr>
        <w:pStyle w:val="Heading3"/>
      </w:pPr>
      <w:r>
        <w:lastRenderedPageBreak/>
        <w:t>How much do you charge for membership? Please list all membership levels</w:t>
      </w:r>
    </w:p>
    <w:p w:rsidR="00B244E2" w:rsidRDefault="00C8419A" w:rsidP="00B244E2">
      <w:pPr>
        <w:pStyle w:val="Multiplechoice3"/>
      </w:pPr>
      <w:sdt>
        <w:sdtPr>
          <w:id w:val="-5708817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</w:t>
      </w:r>
    </w:p>
    <w:p w:rsidR="00B244E2" w:rsidRDefault="00B244E2" w:rsidP="00B244E2">
      <w:pPr>
        <w:pStyle w:val="Multiplechoice3"/>
      </w:pPr>
    </w:p>
    <w:p w:rsidR="00B244E2" w:rsidRDefault="00C8419A" w:rsidP="00B244E2">
      <w:pPr>
        <w:pStyle w:val="Multiplechoice3"/>
      </w:pPr>
      <w:sdt>
        <w:sdtPr>
          <w:id w:val="-5436697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</w:t>
      </w:r>
    </w:p>
    <w:p w:rsidR="00B244E2" w:rsidRDefault="00B244E2" w:rsidP="00B244E2">
      <w:pPr>
        <w:pStyle w:val="Multiplechoice3"/>
      </w:pPr>
    </w:p>
    <w:p w:rsidR="00B244E2" w:rsidRDefault="00C8419A" w:rsidP="00B244E2">
      <w:pPr>
        <w:pStyle w:val="Multiplechoice3"/>
      </w:pPr>
      <w:sdt>
        <w:sdtPr>
          <w:id w:val="14458820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</w:t>
      </w:r>
    </w:p>
    <w:p w:rsidR="00B244E2" w:rsidRDefault="00B244E2" w:rsidP="00B244E2">
      <w:pPr>
        <w:pStyle w:val="Multiplechoice3"/>
      </w:pPr>
    </w:p>
    <w:p w:rsidR="00B244E2" w:rsidRDefault="00C8419A" w:rsidP="00B244E2">
      <w:pPr>
        <w:pStyle w:val="Multiplechoice3"/>
      </w:pPr>
      <w:sdt>
        <w:sdtPr>
          <w:id w:val="-17419310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</w:t>
      </w:r>
    </w:p>
    <w:p w:rsidR="00F1111B" w:rsidRDefault="00B244E2">
      <w:pPr>
        <w:pStyle w:val="Heading2"/>
      </w:pPr>
      <w:r>
        <w:t>Board Governance</w:t>
      </w:r>
    </w:p>
    <w:p w:rsidR="00B244E2" w:rsidRDefault="00B244E2" w:rsidP="00B244E2">
      <w:pPr>
        <w:pStyle w:val="Heading3"/>
      </w:pPr>
      <w:r>
        <w:t>Do you conduct a blues society meeting at least once a year and record minutes?</w:t>
      </w:r>
    </w:p>
    <w:p w:rsidR="00B244E2" w:rsidRDefault="00C8419A" w:rsidP="00B244E2">
      <w:pPr>
        <w:pStyle w:val="Multiplechoice3"/>
      </w:pPr>
      <w:sdt>
        <w:sdtPr>
          <w:id w:val="17747489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Yes | </w:t>
      </w:r>
      <w:sdt>
        <w:sdtPr>
          <w:id w:val="4371847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No</w:t>
      </w:r>
    </w:p>
    <w:p w:rsidR="00B244E2" w:rsidRDefault="00B244E2" w:rsidP="00B244E2">
      <w:pPr>
        <w:pStyle w:val="Heading3"/>
      </w:pPr>
      <w:r>
        <w:t>Do you keep an updated list of your board members/directors?</w:t>
      </w:r>
    </w:p>
    <w:p w:rsidR="00B244E2" w:rsidRDefault="00C8419A" w:rsidP="00B244E2">
      <w:pPr>
        <w:pStyle w:val="Multiplechoice3"/>
      </w:pPr>
      <w:sdt>
        <w:sdtPr>
          <w:id w:val="21217145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Yes | </w:t>
      </w:r>
      <w:sdt>
        <w:sdtPr>
          <w:id w:val="-17933529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No</w:t>
      </w:r>
    </w:p>
    <w:p w:rsidR="00C20778" w:rsidRDefault="00C20778" w:rsidP="00C20778">
      <w:pPr>
        <w:pStyle w:val="Heading3"/>
      </w:pPr>
      <w:r>
        <w:t>Do you have a formal set of by-laws from which you operate?</w:t>
      </w:r>
    </w:p>
    <w:p w:rsidR="00C20778" w:rsidRDefault="00C8419A" w:rsidP="00C20778">
      <w:pPr>
        <w:pStyle w:val="Multiplechoice3"/>
      </w:pPr>
      <w:sdt>
        <w:sdtPr>
          <w:id w:val="-11752610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20778">
            <w:sym w:font="Wingdings" w:char="F0A8"/>
          </w:r>
        </w:sdtContent>
      </w:sdt>
      <w:r w:rsidR="00C20778">
        <w:t xml:space="preserve"> Yes | </w:t>
      </w:r>
      <w:sdt>
        <w:sdtPr>
          <w:id w:val="10687589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20778">
            <w:sym w:font="Wingdings" w:char="F0A8"/>
          </w:r>
        </w:sdtContent>
      </w:sdt>
      <w:r w:rsidR="00C20778">
        <w:t xml:space="preserve"> No</w:t>
      </w:r>
    </w:p>
    <w:p w:rsidR="00B244E2" w:rsidRDefault="00B244E2" w:rsidP="00B244E2">
      <w:pPr>
        <w:pStyle w:val="Heading3"/>
      </w:pPr>
      <w:r>
        <w:t>Please list your current officers</w:t>
      </w:r>
      <w:r w:rsidR="00E465DC">
        <w:t xml:space="preserve"> with contact information</w:t>
      </w:r>
    </w:p>
    <w:p w:rsidR="00B244E2" w:rsidRDefault="00C8419A" w:rsidP="00B244E2">
      <w:pPr>
        <w:pStyle w:val="Multiplechoice3"/>
      </w:pPr>
      <w:sdt>
        <w:sdtPr>
          <w:id w:val="-15102878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Board Chair/President</w:t>
      </w:r>
    </w:p>
    <w:p w:rsidR="00B244E2" w:rsidRDefault="00B244E2" w:rsidP="00B244E2">
      <w:pPr>
        <w:pStyle w:val="Multiplechoice3"/>
      </w:pPr>
    </w:p>
    <w:p w:rsidR="00B244E2" w:rsidRDefault="00C8419A" w:rsidP="00B244E2">
      <w:pPr>
        <w:pStyle w:val="Multiplechoice3"/>
      </w:pPr>
      <w:sdt>
        <w:sdtPr>
          <w:id w:val="-10724203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Vice President</w:t>
      </w:r>
    </w:p>
    <w:p w:rsidR="00B244E2" w:rsidRDefault="00B244E2" w:rsidP="00B244E2">
      <w:pPr>
        <w:pStyle w:val="Multiplechoice3"/>
      </w:pPr>
    </w:p>
    <w:p w:rsidR="00B244E2" w:rsidRDefault="00C8419A" w:rsidP="00B244E2">
      <w:pPr>
        <w:pStyle w:val="Multiplechoice3"/>
      </w:pPr>
      <w:sdt>
        <w:sdtPr>
          <w:id w:val="3933186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Treasurer</w:t>
      </w:r>
    </w:p>
    <w:p w:rsidR="00B244E2" w:rsidRDefault="00B244E2" w:rsidP="00B244E2">
      <w:pPr>
        <w:pStyle w:val="Multiplechoice3"/>
      </w:pPr>
    </w:p>
    <w:p w:rsidR="00B244E2" w:rsidRDefault="00C8419A" w:rsidP="00B244E2">
      <w:pPr>
        <w:pStyle w:val="Multiplechoice3"/>
      </w:pPr>
      <w:sdt>
        <w:sdtPr>
          <w:id w:val="-170085035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Secretary</w:t>
      </w:r>
    </w:p>
    <w:p w:rsidR="00B244E2" w:rsidRDefault="00B244E2" w:rsidP="00B244E2">
      <w:pPr>
        <w:pStyle w:val="Multiplechoice3"/>
      </w:pPr>
    </w:p>
    <w:p w:rsidR="00B244E2" w:rsidRDefault="00C8419A" w:rsidP="00B244E2">
      <w:pPr>
        <w:pStyle w:val="Multiplechoice3"/>
      </w:pPr>
      <w:sdt>
        <w:sdtPr>
          <w:id w:val="7921759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 Other</w:t>
      </w:r>
    </w:p>
    <w:p w:rsidR="00F1111B" w:rsidRDefault="00B244E2">
      <w:pPr>
        <w:pStyle w:val="Heading2"/>
      </w:pPr>
      <w:r>
        <w:t>Communications</w:t>
      </w:r>
    </w:p>
    <w:p w:rsidR="00B244E2" w:rsidRDefault="00B244E2" w:rsidP="00B244E2">
      <w:pPr>
        <w:pStyle w:val="Heading3"/>
      </w:pPr>
      <w:r>
        <w:t>Do you publish a newsletter for your membership?</w:t>
      </w:r>
    </w:p>
    <w:p w:rsidR="00B244E2" w:rsidRDefault="00C8419A" w:rsidP="00B244E2">
      <w:pPr>
        <w:pStyle w:val="Multiplechoice3"/>
      </w:pPr>
      <w:sdt>
        <w:sdtPr>
          <w:id w:val="-7953683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Yes | </w:t>
      </w:r>
      <w:sdt>
        <w:sdtPr>
          <w:id w:val="19110421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No</w:t>
      </w:r>
    </w:p>
    <w:p w:rsidR="00F1111B" w:rsidRDefault="00B244E2">
      <w:pPr>
        <w:pStyle w:val="Heading3"/>
      </w:pPr>
      <w:r>
        <w:t>If the answer is yes, what type of newsletter do you publish?</w:t>
      </w:r>
    </w:p>
    <w:p w:rsidR="00F1111B" w:rsidRDefault="00C8419A">
      <w:pPr>
        <w:pStyle w:val="Multiplechoice3"/>
      </w:pPr>
      <w:sdt>
        <w:sdtPr>
          <w:id w:val="-2569139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B244E2">
        <w:t>Hard Copy</w:t>
      </w:r>
      <w:r w:rsidR="00B81E8B">
        <w:tab/>
      </w:r>
      <w:sdt>
        <w:sdtPr>
          <w:id w:val="-6034175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B244E2">
        <w:t>Neither</w:t>
      </w:r>
      <w:r w:rsidR="00B81E8B">
        <w:tab/>
      </w:r>
    </w:p>
    <w:p w:rsidR="00F1111B" w:rsidRDefault="00C8419A">
      <w:pPr>
        <w:pStyle w:val="Multiplechoice3"/>
      </w:pPr>
      <w:sdt>
        <w:sdtPr>
          <w:id w:val="13008765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B244E2">
        <w:t>Electronic</w:t>
      </w:r>
      <w:r w:rsidR="00B81E8B">
        <w:tab/>
      </w:r>
      <w:sdt>
        <w:sdtPr>
          <w:id w:val="-1717259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B244E2">
        <w:t>Both</w:t>
      </w:r>
      <w:r w:rsidR="00B81E8B">
        <w:tab/>
      </w:r>
    </w:p>
    <w:p w:rsidR="00B244E2" w:rsidRDefault="00B244E2" w:rsidP="00B244E2">
      <w:pPr>
        <w:pStyle w:val="Heading3"/>
      </w:pPr>
      <w:r>
        <w:t>Do you have a website?</w:t>
      </w:r>
    </w:p>
    <w:p w:rsidR="00B244E2" w:rsidRDefault="00C8419A" w:rsidP="00B244E2">
      <w:pPr>
        <w:pStyle w:val="Multiplechoice3"/>
      </w:pPr>
      <w:sdt>
        <w:sdtPr>
          <w:id w:val="-19866955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Yes | </w:t>
      </w:r>
      <w:sdt>
        <w:sdtPr>
          <w:id w:val="-18732223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No</w:t>
      </w:r>
    </w:p>
    <w:p w:rsidR="00B244E2" w:rsidRDefault="00B244E2" w:rsidP="00B244E2">
      <w:pPr>
        <w:pStyle w:val="Heading3"/>
      </w:pPr>
      <w:r>
        <w:t>What is your URL?</w:t>
      </w:r>
    </w:p>
    <w:p w:rsidR="00B244E2" w:rsidRPr="00B244E2" w:rsidRDefault="00C8419A" w:rsidP="00B244E2">
      <w:sdt>
        <w:sdtPr>
          <w:id w:val="17366639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</w:p>
    <w:p w:rsidR="00B244E2" w:rsidRDefault="00B244E2" w:rsidP="00B244E2">
      <w:pPr>
        <w:pStyle w:val="Heading3"/>
      </w:pPr>
      <w:r>
        <w:t>What Social Media platforms do you regularly use?</w:t>
      </w:r>
      <w:r w:rsidR="002858B9">
        <w:t xml:space="preserve"> Please include your addresses for each platform.</w:t>
      </w:r>
    </w:p>
    <w:p w:rsidR="00B244E2" w:rsidRDefault="00C8419A" w:rsidP="002858B9">
      <w:pPr>
        <w:pStyle w:val="Multiplechoice3"/>
        <w:tabs>
          <w:tab w:val="clear" w:pos="7200"/>
        </w:tabs>
      </w:pPr>
      <w:sdt>
        <w:sdtPr>
          <w:id w:val="-9701285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Facebook</w:t>
      </w:r>
      <w:r w:rsidR="002858B9">
        <w:tab/>
      </w:r>
      <w:r w:rsidR="002858B9">
        <w:tab/>
      </w:r>
      <w:r w:rsidR="00B244E2">
        <w:tab/>
      </w:r>
      <w:sdt>
        <w:sdtPr>
          <w:id w:val="-5361937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Instagram</w:t>
      </w:r>
      <w:r w:rsidR="00B244E2">
        <w:tab/>
      </w:r>
    </w:p>
    <w:p w:rsidR="00B244E2" w:rsidRDefault="00C8419A" w:rsidP="002858B9">
      <w:pPr>
        <w:pStyle w:val="Multiplechoice3"/>
        <w:tabs>
          <w:tab w:val="clear" w:pos="7200"/>
          <w:tab w:val="left" w:pos="5040"/>
        </w:tabs>
      </w:pPr>
      <w:sdt>
        <w:sdtPr>
          <w:id w:val="14540557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Twitter</w:t>
      </w:r>
      <w:r w:rsidR="002858B9">
        <w:tab/>
      </w:r>
      <w:r w:rsidR="00B244E2">
        <w:tab/>
      </w:r>
      <w:sdt>
        <w:sdtPr>
          <w:id w:val="-2721704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None</w:t>
      </w:r>
      <w:r w:rsidR="00B244E2">
        <w:tab/>
      </w:r>
    </w:p>
    <w:p w:rsidR="00F1111B" w:rsidRDefault="00B244E2">
      <w:pPr>
        <w:pStyle w:val="Heading2"/>
      </w:pPr>
      <w:r>
        <w:t>Programming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9A1370" w:rsidTr="00033535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9A1370" w:rsidRDefault="009A1370" w:rsidP="00033535">
            <w:pPr>
              <w:pStyle w:val="Heading3"/>
              <w:spacing w:line="240" w:lineRule="auto"/>
            </w:pPr>
            <w:r>
              <w:t>Please tell us about your ongoing programs</w:t>
            </w:r>
          </w:p>
        </w:tc>
      </w:tr>
      <w:tr w:rsidR="009A1370" w:rsidTr="00033535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12" w:space="0" w:color="1F4E79" w:themeColor="accent1" w:themeShade="80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</w:tbl>
    <w:p w:rsidR="00F1111B" w:rsidRDefault="009A1370">
      <w:pPr>
        <w:pStyle w:val="Heading2"/>
      </w:pPr>
      <w:r>
        <w:t>Mission Statement</w:t>
      </w:r>
    </w:p>
    <w:p w:rsidR="00F1111B" w:rsidRDefault="009A1370">
      <w:pPr>
        <w:pStyle w:val="Heading3"/>
      </w:pPr>
      <w:r>
        <w:t>Please share your organization’s Mission Statement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858B9" w:rsidTr="00033535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2858B9" w:rsidRDefault="002858B9" w:rsidP="00033535">
            <w:pPr>
              <w:spacing w:after="0" w:line="240" w:lineRule="auto"/>
            </w:pPr>
          </w:p>
        </w:tc>
      </w:tr>
      <w:tr w:rsidR="002858B9" w:rsidTr="00033535">
        <w:trPr>
          <w:trHeight w:val="360"/>
        </w:trPr>
        <w:tc>
          <w:tcPr>
            <w:tcW w:w="10800" w:type="dxa"/>
          </w:tcPr>
          <w:p w:rsidR="002858B9" w:rsidRDefault="002858B9" w:rsidP="00033535">
            <w:pPr>
              <w:spacing w:after="0" w:line="240" w:lineRule="auto"/>
            </w:pPr>
          </w:p>
        </w:tc>
      </w:tr>
      <w:tr w:rsidR="002858B9" w:rsidTr="00033535">
        <w:trPr>
          <w:trHeight w:val="360"/>
        </w:trPr>
        <w:tc>
          <w:tcPr>
            <w:tcW w:w="10800" w:type="dxa"/>
          </w:tcPr>
          <w:p w:rsidR="002858B9" w:rsidRDefault="002858B9" w:rsidP="00033535">
            <w:pPr>
              <w:spacing w:after="0" w:line="240" w:lineRule="auto"/>
            </w:pPr>
          </w:p>
        </w:tc>
      </w:tr>
      <w:tr w:rsidR="002858B9" w:rsidTr="00033535">
        <w:trPr>
          <w:trHeight w:val="360"/>
        </w:trPr>
        <w:tc>
          <w:tcPr>
            <w:tcW w:w="10800" w:type="dxa"/>
          </w:tcPr>
          <w:p w:rsidR="002858B9" w:rsidRDefault="002858B9" w:rsidP="00033535">
            <w:pPr>
              <w:spacing w:after="0" w:line="240" w:lineRule="auto"/>
            </w:pPr>
          </w:p>
        </w:tc>
      </w:tr>
    </w:tbl>
    <w:p w:rsidR="009A1370" w:rsidRPr="009A1370" w:rsidRDefault="009A1370" w:rsidP="009A1370"/>
    <w:p w:rsidR="00C20778" w:rsidRDefault="00C8419A">
      <w:pPr>
        <w:pStyle w:val="Multiplechoice3"/>
      </w:pPr>
      <w:sdt>
        <w:sdtPr>
          <w:id w:val="-15172314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9A1370">
        <w:t>We do not have a Mission Statement</w:t>
      </w:r>
      <w:r w:rsidR="00B81E8B">
        <w:tab/>
      </w:r>
    </w:p>
    <w:p w:rsidR="00C20778" w:rsidRDefault="00C20778">
      <w:pPr>
        <w:spacing w:before="0"/>
      </w:pPr>
      <w:r>
        <w:br w:type="page"/>
      </w:r>
    </w:p>
    <w:p w:rsidR="009A1370" w:rsidRDefault="009A1370">
      <w:pPr>
        <w:pStyle w:val="Multiplechoice3"/>
      </w:pPr>
    </w:p>
    <w:p w:rsidR="00F1111B" w:rsidRDefault="009A1370">
      <w:pPr>
        <w:pStyle w:val="Heading2"/>
      </w:pPr>
      <w:r>
        <w:t>Require</w:t>
      </w:r>
      <w:r w:rsidR="002858B9">
        <w:t>d</w:t>
      </w:r>
      <w:r>
        <w:t xml:space="preserve"> Documents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2858B9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2858B9" w:rsidRPr="003E2041" w:rsidRDefault="002858B9" w:rsidP="00235DF6">
            <w:pPr>
              <w:pStyle w:val="Heading3"/>
            </w:pPr>
            <w:r>
              <w:t>Please include the following documents with your application</w:t>
            </w:r>
          </w:p>
        </w:tc>
      </w:tr>
      <w:tr w:rsidR="002858B9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2858B9" w:rsidRPr="003E2041" w:rsidRDefault="00C8419A" w:rsidP="002858B9">
            <w:pPr>
              <w:pStyle w:val="Multiplechoice3"/>
            </w:pPr>
            <w:sdt>
              <w:sdtPr>
                <w:id w:val="-12103402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858B9" w:rsidRPr="003E2041">
                  <w:sym w:font="Wingdings" w:char="F0A8"/>
                </w:r>
              </w:sdtContent>
            </w:sdt>
            <w:r w:rsidR="002858B9" w:rsidRPr="003E2041">
              <w:t xml:space="preserve"> </w:t>
            </w:r>
            <w:r w:rsidR="00E26267">
              <w:t>Government Approval of Non-Profit or Not-For-Profit Status, if your government issues such a document</w:t>
            </w:r>
          </w:p>
        </w:tc>
      </w:tr>
      <w:tr w:rsidR="002858B9" w:rsidTr="000B1F44">
        <w:trPr>
          <w:trHeight w:val="660"/>
        </w:trPr>
        <w:tc>
          <w:tcPr>
            <w:tcW w:w="10800" w:type="dxa"/>
          </w:tcPr>
          <w:p w:rsidR="002858B9" w:rsidRPr="003E2041" w:rsidRDefault="002858B9" w:rsidP="00235DF6">
            <w:pPr>
              <w:pStyle w:val="Multiplechoice3"/>
            </w:pPr>
          </w:p>
        </w:tc>
      </w:tr>
      <w:tr w:rsidR="002858B9">
        <w:trPr>
          <w:trHeight w:val="360"/>
        </w:trPr>
        <w:tc>
          <w:tcPr>
            <w:tcW w:w="10800" w:type="dxa"/>
          </w:tcPr>
          <w:p w:rsidR="002858B9" w:rsidRPr="003E2041" w:rsidRDefault="00C8419A" w:rsidP="002858B9">
            <w:pPr>
              <w:pStyle w:val="Multiplechoice3"/>
            </w:pPr>
            <w:sdt>
              <w:sdtPr>
                <w:id w:val="-6995540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858B9" w:rsidRPr="003E2041">
                  <w:sym w:font="Wingdings" w:char="F0A8"/>
                </w:r>
              </w:sdtContent>
            </w:sdt>
            <w:r w:rsidR="002858B9" w:rsidRPr="003E2041">
              <w:t xml:space="preserve"> </w:t>
            </w:r>
            <w:r w:rsidR="002858B9">
              <w:t>Minutes from your last Annual Meeting to include election of your current officers</w:t>
            </w:r>
          </w:p>
        </w:tc>
      </w:tr>
      <w:tr w:rsidR="002858B9">
        <w:trPr>
          <w:trHeight w:val="360"/>
        </w:trPr>
        <w:tc>
          <w:tcPr>
            <w:tcW w:w="10800" w:type="dxa"/>
          </w:tcPr>
          <w:p w:rsidR="002858B9" w:rsidRPr="003E2041" w:rsidRDefault="002858B9" w:rsidP="00235DF6">
            <w:pPr>
              <w:pStyle w:val="Multiplechoice3"/>
            </w:pPr>
          </w:p>
        </w:tc>
      </w:tr>
      <w:tr w:rsidR="002858B9">
        <w:trPr>
          <w:trHeight w:val="360"/>
        </w:trPr>
        <w:tc>
          <w:tcPr>
            <w:tcW w:w="10800" w:type="dxa"/>
          </w:tcPr>
          <w:p w:rsidR="002858B9" w:rsidRPr="003E2041" w:rsidRDefault="00C8419A" w:rsidP="002858B9">
            <w:pPr>
              <w:pStyle w:val="Multiplechoice3"/>
            </w:pPr>
            <w:sdt>
              <w:sdtPr>
                <w:id w:val="-12904294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26267">
                  <w:sym w:font="Wingdings" w:char="F0A8"/>
                </w:r>
              </w:sdtContent>
            </w:sdt>
            <w:r w:rsidR="002858B9" w:rsidRPr="003E2041">
              <w:t xml:space="preserve"> </w:t>
            </w:r>
            <w:r w:rsidR="00E26267">
              <w:t>Any other official documents from your Country to confirm your organizational status</w:t>
            </w:r>
          </w:p>
        </w:tc>
      </w:tr>
      <w:tr w:rsidR="002858B9">
        <w:trPr>
          <w:trHeight w:val="360"/>
        </w:trPr>
        <w:tc>
          <w:tcPr>
            <w:tcW w:w="10800" w:type="dxa"/>
          </w:tcPr>
          <w:p w:rsidR="002858B9" w:rsidRPr="003E2041" w:rsidRDefault="002858B9" w:rsidP="00235DF6">
            <w:pPr>
              <w:pStyle w:val="Multiplechoice3"/>
            </w:pPr>
          </w:p>
        </w:tc>
      </w:tr>
      <w:tr w:rsidR="002858B9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2858B9" w:rsidRPr="003E2041" w:rsidRDefault="00C8419A" w:rsidP="002858B9">
            <w:pPr>
              <w:pStyle w:val="Multiplechoice3"/>
            </w:pPr>
            <w:sdt>
              <w:sdtPr>
                <w:id w:val="-10580012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858B9" w:rsidRPr="003E2041">
                  <w:sym w:font="Wingdings" w:char="F0A8"/>
                </w:r>
              </w:sdtContent>
            </w:sdt>
            <w:r w:rsidR="002858B9" w:rsidRPr="003E2041">
              <w:t xml:space="preserve">  </w:t>
            </w:r>
            <w:r w:rsidR="00E26267">
              <w:t>Other Comments:</w:t>
            </w:r>
          </w:p>
        </w:tc>
      </w:tr>
      <w:tr w:rsidR="002858B9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2858B9" w:rsidRPr="003E2041" w:rsidRDefault="002858B9" w:rsidP="00235DF6">
            <w:pPr>
              <w:pStyle w:val="Heading3"/>
            </w:pPr>
          </w:p>
        </w:tc>
      </w:tr>
      <w:tr w:rsidR="00F1111B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12" w:space="0" w:color="1F4E79" w:themeColor="accent1" w:themeShade="80"/>
            </w:tcBorders>
          </w:tcPr>
          <w:p w:rsidR="00F1111B" w:rsidRDefault="00F1111B">
            <w:pPr>
              <w:spacing w:after="0" w:line="240" w:lineRule="auto"/>
            </w:pPr>
          </w:p>
        </w:tc>
      </w:tr>
    </w:tbl>
    <w:p w:rsidR="00F1111B" w:rsidRDefault="00B81E8B">
      <w:r>
        <w:t xml:space="preserve">Thank you for taking the time to </w:t>
      </w:r>
      <w:r w:rsidR="002858B9">
        <w:t>complete your application</w:t>
      </w:r>
      <w:r>
        <w:t xml:space="preserve">. </w:t>
      </w:r>
      <w:r w:rsidR="002858B9">
        <w:t xml:space="preserve">The Blues Foundation Affiliate Relations Committee will review your application and a member of the committee will be in touch soon with any further questions. </w:t>
      </w:r>
    </w:p>
    <w:sectPr w:rsidR="00F1111B" w:rsidSect="00C2077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9A" w:rsidRDefault="00C8419A">
      <w:r>
        <w:separator/>
      </w:r>
    </w:p>
    <w:p w:rsidR="00C8419A" w:rsidRDefault="00C8419A"/>
  </w:endnote>
  <w:endnote w:type="continuationSeparator" w:id="0">
    <w:p w:rsidR="00C8419A" w:rsidRDefault="00C8419A">
      <w:r>
        <w:continuationSeparator/>
      </w:r>
    </w:p>
    <w:p w:rsidR="00C8419A" w:rsidRDefault="00C84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1B" w:rsidRDefault="00B81E8B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8419A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C8419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9A" w:rsidRDefault="00C8419A">
      <w:r>
        <w:separator/>
      </w:r>
    </w:p>
    <w:p w:rsidR="00C8419A" w:rsidRDefault="00C8419A"/>
  </w:footnote>
  <w:footnote w:type="continuationSeparator" w:id="0">
    <w:p w:rsidR="00C8419A" w:rsidRDefault="00C8419A">
      <w:r>
        <w:continuationSeparator/>
      </w:r>
    </w:p>
    <w:p w:rsidR="00C8419A" w:rsidRDefault="00C841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97"/>
    <w:rsid w:val="000506C0"/>
    <w:rsid w:val="000B1F44"/>
    <w:rsid w:val="001943EC"/>
    <w:rsid w:val="001A4E1E"/>
    <w:rsid w:val="002858B9"/>
    <w:rsid w:val="00285923"/>
    <w:rsid w:val="00291F08"/>
    <w:rsid w:val="002F3896"/>
    <w:rsid w:val="00333905"/>
    <w:rsid w:val="00481DDD"/>
    <w:rsid w:val="00482281"/>
    <w:rsid w:val="004A1297"/>
    <w:rsid w:val="00716352"/>
    <w:rsid w:val="007361A6"/>
    <w:rsid w:val="007B511D"/>
    <w:rsid w:val="00843F18"/>
    <w:rsid w:val="009A1370"/>
    <w:rsid w:val="00B244E2"/>
    <w:rsid w:val="00B74143"/>
    <w:rsid w:val="00B81E8B"/>
    <w:rsid w:val="00C20778"/>
    <w:rsid w:val="00C8419A"/>
    <w:rsid w:val="00E26267"/>
    <w:rsid w:val="00E465DC"/>
    <w:rsid w:val="00ED2092"/>
    <w:rsid w:val="00F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2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9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81D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7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2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9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81D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7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Newman\Desktop\tf03978720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871903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1664146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TP103978718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4E7A7D-91C3-4CD5-9748-58CB096DB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9AF511F-B385-4EE0-9DA7-E6FEFD34D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tf03978720</Template>
  <TotalTime>0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2018-03-26T19:17:00Z</dcterms:created>
  <dcterms:modified xsi:type="dcterms:W3CDTF">2018-03-26T19:17:00Z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